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3677"/>
        <w:gridCol w:w="3120"/>
        <w:gridCol w:w="3367"/>
        <w:gridCol w:w="2777"/>
      </w:tblGrid>
      <w:tr w:rsidR="00AB0789" w:rsidRPr="00AB0789" w:rsidTr="00AB0789">
        <w:trPr>
          <w:cantSplit/>
        </w:trPr>
        <w:tc>
          <w:tcPr>
            <w:tcW w:w="1007" w:type="dxa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20"/>
              </w:rPr>
            </w:pPr>
            <w:bookmarkStart w:id="0" w:name="_GoBack"/>
            <w:bookmarkEnd w:id="0"/>
            <w:r w:rsidRPr="00AB0789">
              <w:rPr>
                <w:rFonts w:ascii="SassoonPrimaryInfant" w:hAnsi="SassoonPrimaryInfant"/>
                <w:b/>
                <w:bCs/>
                <w:sz w:val="20"/>
              </w:rPr>
              <w:t>Year Group</w:t>
            </w:r>
          </w:p>
        </w:tc>
        <w:tc>
          <w:tcPr>
            <w:tcW w:w="10164" w:type="dxa"/>
            <w:gridSpan w:val="3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20"/>
              </w:rPr>
            </w:pPr>
            <w:r w:rsidRPr="00AB0789">
              <w:rPr>
                <w:rFonts w:ascii="SassoonPrimaryInfant" w:hAnsi="SassoonPrimaryInfant"/>
                <w:b/>
                <w:bCs/>
                <w:sz w:val="20"/>
              </w:rPr>
              <w:t>Our suggested books…</w:t>
            </w:r>
          </w:p>
        </w:tc>
        <w:tc>
          <w:tcPr>
            <w:tcW w:w="2777" w:type="dxa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20"/>
              </w:rPr>
            </w:pPr>
            <w:r w:rsidRPr="00AB0789">
              <w:rPr>
                <w:rFonts w:ascii="SassoonPrimaryInfant" w:hAnsi="SassoonPrimaryInfant"/>
                <w:b/>
                <w:bCs/>
                <w:sz w:val="20"/>
              </w:rPr>
              <w:t>Poetry</w:t>
            </w:r>
          </w:p>
        </w:tc>
      </w:tr>
      <w:tr w:rsidR="00AB0789" w:rsidRPr="00AB0789" w:rsidTr="00AB0789">
        <w:trPr>
          <w:cantSplit/>
        </w:trPr>
        <w:tc>
          <w:tcPr>
            <w:tcW w:w="100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AB0789">
              <w:rPr>
                <w:rFonts w:ascii="SassoonPrimaryInfant" w:hAnsi="SassoonPrimaryInfant"/>
                <w:b/>
                <w:bCs/>
                <w:sz w:val="16"/>
                <w:szCs w:val="16"/>
              </w:rPr>
              <w:t>EYFS</w:t>
            </w:r>
          </w:p>
        </w:tc>
        <w:tc>
          <w:tcPr>
            <w:tcW w:w="36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/>
                <w:b/>
                <w:i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Rosie’s Walk- Pat Hutchins* </w:t>
            </w:r>
          </w:p>
          <w:p w:rsidR="00AB0789" w:rsidRPr="00AB0789" w:rsidRDefault="00AB0789" w:rsidP="00AB0789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How to catch a Star – Oliver Jeffers’ books</w:t>
            </w:r>
          </w:p>
          <w:p w:rsidR="00AB0789" w:rsidRPr="00AB0789" w:rsidRDefault="00AB0789" w:rsidP="00AB0789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Flat Stanley – Jeff Brown’s books</w:t>
            </w:r>
          </w:p>
          <w:p w:rsidR="00AB0789" w:rsidRPr="00AB0789" w:rsidRDefault="00AB0789" w:rsidP="00AB0789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Enormous Turnip - Jan Lewis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Daisey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and the trouble with… -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Kes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Gray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Foggy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Foggy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Forest – Nick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Sharratt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Mog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and Meg – </w:t>
            </w:r>
            <w:proofErr w:type="gramStart"/>
            <w:r w:rsidRPr="00AB0789">
              <w:rPr>
                <w:rFonts w:ascii="SassoonPrimaryInfant" w:hAnsi="SassoonPrimaryInfant"/>
                <w:sz w:val="14"/>
                <w:szCs w:val="16"/>
              </w:rPr>
              <w:t>Helen  Nicoll</w:t>
            </w:r>
            <w:proofErr w:type="gram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and Jan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Pienkowski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Elmer – David McKee</w:t>
            </w:r>
          </w:p>
        </w:tc>
        <w:tc>
          <w:tcPr>
            <w:tcW w:w="336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Where’s Spot – Eric Hill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Dear Zoo – Rod Campbell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Each Peach Pear Plum – Janet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Ahlberg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and Allan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Ahlberg</w:t>
            </w:r>
            <w:proofErr w:type="spellEnd"/>
          </w:p>
        </w:tc>
        <w:tc>
          <w:tcPr>
            <w:tcW w:w="27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Heard it in the Playground - Allen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Ahlberg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</w:p>
          <w:p w:rsidR="00AB0789" w:rsidRPr="00AB0789" w:rsidRDefault="00AB0789" w:rsidP="00AB0789">
            <w:p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</w:p>
          <w:p w:rsidR="00AB0789" w:rsidRPr="00AB0789" w:rsidRDefault="00AB0789" w:rsidP="00AB0789">
            <w:p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</w:p>
        </w:tc>
      </w:tr>
      <w:tr w:rsidR="00AB0789" w:rsidRPr="00AB0789" w:rsidTr="00AB0789">
        <w:trPr>
          <w:cantSplit/>
          <w:trHeight w:val="895"/>
        </w:trPr>
        <w:tc>
          <w:tcPr>
            <w:tcW w:w="1007" w:type="dxa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AB0789">
              <w:rPr>
                <w:rFonts w:ascii="SassoonPrimaryInfant" w:hAnsi="SassoonPrimaryInfan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77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b/>
                <w:i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>The Magic Far Away Tree – Enid Blyton*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 w:cs="Calibri"/>
                <w:sz w:val="14"/>
                <w:szCs w:val="16"/>
              </w:rPr>
              <w:t xml:space="preserve">Little Mouse’s big book of Fears – Emily </w:t>
            </w:r>
            <w:proofErr w:type="spellStart"/>
            <w:r w:rsidRPr="00AB0789">
              <w:rPr>
                <w:rFonts w:ascii="SassoonPrimaryInfant" w:hAnsi="SassoonPrimaryInfant" w:cs="Calibri"/>
                <w:sz w:val="14"/>
                <w:szCs w:val="16"/>
              </w:rPr>
              <w:t>Gravett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 w:cs="Calibri"/>
                <w:sz w:val="14"/>
                <w:szCs w:val="16"/>
              </w:rPr>
            </w:pPr>
            <w:r w:rsidRPr="00AB0789">
              <w:rPr>
                <w:rFonts w:ascii="SassoonPrimaryInfant" w:hAnsi="SassoonPrimaryInfant" w:cs="Calibri"/>
                <w:sz w:val="14"/>
                <w:szCs w:val="16"/>
              </w:rPr>
              <w:t xml:space="preserve">Where the Wild Things Are - </w:t>
            </w:r>
            <w:r w:rsidRPr="00AB0789">
              <w:rPr>
                <w:rFonts w:ascii="SassoonPrimaryInfant" w:hAnsi="SassoonPrimaryInfant" w:cs="Calibri"/>
                <w:sz w:val="14"/>
                <w:szCs w:val="16"/>
                <w:shd w:val="clear" w:color="auto" w:fill="FFFFFF"/>
              </w:rPr>
              <w:t xml:space="preserve">Maurice </w:t>
            </w:r>
            <w:proofErr w:type="spellStart"/>
            <w:r w:rsidRPr="00AB0789">
              <w:rPr>
                <w:rFonts w:ascii="SassoonPrimaryInfant" w:hAnsi="SassoonPrimaryInfant" w:cs="Calibri"/>
                <w:sz w:val="14"/>
                <w:szCs w:val="16"/>
                <w:shd w:val="clear" w:color="auto" w:fill="FFFFFF"/>
              </w:rPr>
              <w:t>Sendak</w:t>
            </w:r>
            <w:proofErr w:type="spellEnd"/>
            <w:r w:rsidRPr="00AB0789">
              <w:rPr>
                <w:rFonts w:ascii="SassoonPrimaryInfant" w:hAnsi="SassoonPrimaryInfant" w:cs="Calibri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BFG – Roald Dahl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Unfortunately – Alan Durant &amp; Simon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Rickerty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  </w:t>
            </w:r>
          </w:p>
        </w:tc>
        <w:tc>
          <w:tcPr>
            <w:tcW w:w="3120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Tiddler – Julia Donaldson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There Was an Old Lady Who Swallowed a Fly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Not Now Bernard – David McKee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Gruffalo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–by Julia Donaldson and Axel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Scheffler</w:t>
            </w:r>
            <w:proofErr w:type="spellEnd"/>
          </w:p>
        </w:tc>
        <w:tc>
          <w:tcPr>
            <w:tcW w:w="3367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Owl Babies – Martin Waddell and Patrick Benson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Billy’s Beetle – Mick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Inkpen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Rainbow Fish – Marcus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Pfister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Dogger – Shirley Hughes</w:t>
            </w:r>
          </w:p>
        </w:tc>
        <w:tc>
          <w:tcPr>
            <w:tcW w:w="2777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Great Dog Bottom Swap – Roald Dahl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Hey Little Bug – James Carter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We’re going on a Bear Hunt – Michael Rosen and Helen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Oxenbury</w:t>
            </w:r>
            <w:proofErr w:type="spellEnd"/>
          </w:p>
          <w:p w:rsidR="00AB0789" w:rsidRPr="00AB0789" w:rsidRDefault="00AB0789" w:rsidP="00AB0789">
            <w:pPr>
              <w:spacing w:after="0" w:line="240" w:lineRule="auto"/>
              <w:rPr>
                <w:rFonts w:ascii="SassoonPrimaryInfant" w:hAnsi="SassoonPrimaryInfant"/>
                <w:i/>
                <w:sz w:val="14"/>
                <w:szCs w:val="16"/>
              </w:rPr>
            </w:pPr>
          </w:p>
        </w:tc>
      </w:tr>
      <w:tr w:rsidR="00AB0789" w:rsidRPr="00AB0789" w:rsidTr="00AB0789">
        <w:trPr>
          <w:cantSplit/>
          <w:trHeight w:val="1135"/>
        </w:trPr>
        <w:tc>
          <w:tcPr>
            <w:tcW w:w="100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AB0789">
              <w:rPr>
                <w:rFonts w:ascii="SassoonPrimaryInfant" w:hAnsi="SassoonPrimaryInfan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b/>
                <w:i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Charlie and The Chocolate Factory – Roald Dahl*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Very Lonely Firefly – Eric Carle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Gingerbread Man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Enormous Crocodile – Roald Dahl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Suddenly! - Colin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McNughton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Where the Forest Meets the Sea – Jeannie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Bahd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</w:p>
        </w:tc>
        <w:tc>
          <w:tcPr>
            <w:tcW w:w="3120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Dinosaur Diary – Julia Donaldson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Owl Who was afraid of the Dark – Jill Tomlinson and Paul Howard 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Tear Thief -  Carol Ann Duffy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Unfortunately – Alan Durant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Firework-makers Daughter – Philip Pullman Traction Man Is Here – Mini Grey</w:t>
            </w:r>
          </w:p>
        </w:tc>
        <w:tc>
          <w:tcPr>
            <w:tcW w:w="336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Can’t you sleep Little Bear? – Martin Waddle and Barbara Firth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cat that scratched – Jonathan Long and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Korky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Paul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Mousehole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Cat – Antonia Barber and Nicola Bayley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Mr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Majeika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Humphrey Carpenter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Mongoose – Emily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Gravett</w:t>
            </w:r>
            <w:proofErr w:type="spellEnd"/>
          </w:p>
        </w:tc>
        <w:tc>
          <w:tcPr>
            <w:tcW w:w="27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Roald Dahl’s Revolting Rhymes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Chocolate Cake – James Carter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Fruit Poems – James Carter</w:t>
            </w:r>
          </w:p>
          <w:p w:rsidR="00AB0789" w:rsidRPr="00AB0789" w:rsidRDefault="00AB0789" w:rsidP="00AB0789">
            <w:p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</w:p>
        </w:tc>
      </w:tr>
      <w:tr w:rsidR="00AB0789" w:rsidRPr="00AB0789" w:rsidTr="00AB0789">
        <w:trPr>
          <w:cantSplit/>
          <w:trHeight w:val="853"/>
        </w:trPr>
        <w:tc>
          <w:tcPr>
            <w:tcW w:w="1007" w:type="dxa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AB0789">
              <w:rPr>
                <w:rFonts w:ascii="SassoonPrimaryInfant" w:hAnsi="SassoonPrimaryInfan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7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b/>
                <w:i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Charlotte’s Web – E.B White*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Incredible Journey – Shelia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Burnford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Iron Man – Ted Hughes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Way Back Home – Oliver Jeffers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Howl’s Moving Castle – Diana Wynne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Jone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Dragon Machine – Helen Ward</w:t>
            </w:r>
          </w:p>
        </w:tc>
        <w:tc>
          <w:tcPr>
            <w:tcW w:w="3120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Fantastic Mr Fox – Roald Dahl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Snatchabook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Helen Docherty and Thomas Docherty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i/>
                <w:sz w:val="14"/>
                <w:szCs w:val="16"/>
              </w:rPr>
              <w:t xml:space="preserve">Woof! - Allen </w:t>
            </w:r>
            <w:proofErr w:type="spellStart"/>
            <w:r w:rsidRPr="00AB0789">
              <w:rPr>
                <w:rFonts w:ascii="SassoonPrimaryInfant" w:hAnsi="SassoonPrimaryInfant"/>
                <w:i/>
                <w:sz w:val="14"/>
                <w:szCs w:val="16"/>
              </w:rPr>
              <w:t>Ahlberg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incredible Book Eating Boy – Oliver Jeffers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365 Penguins – Jean-Luc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Fromental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&amp; Joelle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Jolivet</w:t>
            </w:r>
            <w:proofErr w:type="spellEnd"/>
          </w:p>
        </w:tc>
        <w:tc>
          <w:tcPr>
            <w:tcW w:w="3367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Meerkat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Mail – Emily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Gravett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Minpins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Roald Dahl and Patrick Benson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Ice Palace – Robert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Swindells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Hodgeheg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Dick King-Smith</w:t>
            </w:r>
          </w:p>
        </w:tc>
        <w:tc>
          <w:tcPr>
            <w:tcW w:w="2777" w:type="dxa"/>
          </w:tcPr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Tyger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William Blake </w:t>
            </w:r>
          </w:p>
          <w:p w:rsidR="00AB0789" w:rsidRPr="00AB0789" w:rsidRDefault="00AB0789" w:rsidP="00AB0789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Poems about Space </w:t>
            </w:r>
            <w:proofErr w:type="gramStart"/>
            <w:r w:rsidRPr="00AB0789">
              <w:rPr>
                <w:rFonts w:ascii="SassoonPrimaryInfant" w:hAnsi="SassoonPrimaryInfant"/>
                <w:sz w:val="14"/>
                <w:szCs w:val="16"/>
              </w:rPr>
              <w:t>e.g.</w:t>
            </w:r>
            <w:proofErr w:type="gram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Greetings Earthlings - James Carter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Chocolate Cake by Michael Rosen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Dream Catcher – Pie Corbett</w:t>
            </w:r>
          </w:p>
          <w:p w:rsidR="00AB0789" w:rsidRPr="00AB0789" w:rsidRDefault="00AB0789" w:rsidP="00AB0789">
            <w:pPr>
              <w:spacing w:after="0" w:line="240" w:lineRule="auto"/>
              <w:ind w:left="360"/>
              <w:rPr>
                <w:rFonts w:ascii="SassoonPrimaryInfant" w:hAnsi="SassoonPrimaryInfant"/>
                <w:sz w:val="14"/>
                <w:szCs w:val="16"/>
              </w:rPr>
            </w:pPr>
          </w:p>
        </w:tc>
      </w:tr>
      <w:tr w:rsidR="00AB0789" w:rsidRPr="00AB0789" w:rsidTr="00AB0789">
        <w:trPr>
          <w:cantSplit/>
          <w:trHeight w:val="789"/>
        </w:trPr>
        <w:tc>
          <w:tcPr>
            <w:tcW w:w="100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AB0789">
              <w:rPr>
                <w:rFonts w:ascii="SassoonPrimaryInfant" w:hAnsi="SassoonPrimaryInfan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b/>
                <w:i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The Midnight Fox – Betsy </w:t>
            </w:r>
            <w:proofErr w:type="spellStart"/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>Byars</w:t>
            </w:r>
            <w:proofErr w:type="spellEnd"/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*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Butterfly Lion – Michael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Morpurgo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There’s a Pharaoh in Our Bath – Jeremy Strong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Dear Greenpeace – Simon James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Carrie’s War – Nina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Bawden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Friend or Foe – Michael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Morpurgo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Mozart Question – Michael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Morpurgo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Day the Crayons Quit – Oliver Jeffers</w:t>
            </w:r>
          </w:p>
        </w:tc>
        <w:tc>
          <w:tcPr>
            <w:tcW w:w="336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I was a rat! – Philip Pullman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Granny - Anthony Horowitz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Bill’s New Frock – Anne Fine </w:t>
            </w:r>
          </w:p>
          <w:p w:rsidR="00AB0789" w:rsidRPr="00AB0789" w:rsidRDefault="00AB0789" w:rsidP="00AB0789">
            <w:p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</w:p>
        </w:tc>
        <w:tc>
          <w:tcPr>
            <w:tcW w:w="27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Amulet – Ted Hughes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Thought Fox – Ted Hughes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Budgie Likes to Boogie – Brian Moses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Where my Wellies Take me – Michael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Morpurgo</w:t>
            </w:r>
            <w:proofErr w:type="spellEnd"/>
          </w:p>
        </w:tc>
      </w:tr>
      <w:tr w:rsidR="00AB0789" w:rsidRPr="00AB0789" w:rsidTr="00AB0789">
        <w:trPr>
          <w:cantSplit/>
          <w:trHeight w:val="857"/>
        </w:trPr>
        <w:tc>
          <w:tcPr>
            <w:tcW w:w="1007" w:type="dxa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AB0789">
              <w:rPr>
                <w:rFonts w:ascii="SassoonPrimaryInfant" w:hAnsi="SassoonPrimaryInfan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77" w:type="dxa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b/>
                <w:i/>
                <w:sz w:val="14"/>
                <w:szCs w:val="16"/>
              </w:rPr>
            </w:pPr>
            <w:proofErr w:type="spellStart"/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>Varjak’s</w:t>
            </w:r>
            <w:proofErr w:type="spellEnd"/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 Paw – S F Said*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Why the Whales Came – Michael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Morpurgo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Hacker –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Malorie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Blackman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Street Child –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Berlie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Doherty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Mr Stink – David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Walliams</w:t>
            </w:r>
            <w:proofErr w:type="spellEnd"/>
          </w:p>
          <w:p w:rsidR="00AB0789" w:rsidRPr="00AB0789" w:rsidRDefault="00AB0789" w:rsidP="00AB0789">
            <w:pPr>
              <w:spacing w:after="0" w:line="240" w:lineRule="auto"/>
              <w:ind w:left="360"/>
              <w:rPr>
                <w:rFonts w:ascii="SassoonPrimaryInfant" w:hAnsi="SassoonPrimaryInfant"/>
                <w:sz w:val="14"/>
                <w:szCs w:val="16"/>
              </w:rPr>
            </w:pPr>
          </w:p>
        </w:tc>
        <w:tc>
          <w:tcPr>
            <w:tcW w:w="3120" w:type="dxa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Boy, The Bear and The Boat – Dave Shelton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Stig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of the Dump – Clive King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Cautionary Tales for Children -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Hilaire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Once – Morris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Gleitzman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spacing w:after="0" w:line="240" w:lineRule="auto"/>
              <w:ind w:left="360"/>
              <w:rPr>
                <w:rFonts w:ascii="SassoonPrimaryInfant" w:hAnsi="SassoonPrimaryInfant"/>
                <w:sz w:val="14"/>
                <w:szCs w:val="16"/>
              </w:rPr>
            </w:pPr>
          </w:p>
        </w:tc>
        <w:tc>
          <w:tcPr>
            <w:tcW w:w="3367" w:type="dxa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Invention of Hugo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Cabret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Brian Selznick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Greek Heroes – Geraldine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McCaughrean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Beowulf and the Monster – Brian Pattern and Chris Riddle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Secret Garden – Frances Hodgson Burnett</w:t>
            </w:r>
          </w:p>
        </w:tc>
        <w:tc>
          <w:tcPr>
            <w:tcW w:w="2777" w:type="dxa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Overheard on a Saltmarsh – Harold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Monro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My big book of bad things – Michael Rosen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The Highway Man – Alfred Noyes</w:t>
            </w:r>
          </w:p>
        </w:tc>
      </w:tr>
      <w:tr w:rsidR="00AB0789" w:rsidRPr="00AB0789" w:rsidTr="00AB0789">
        <w:trPr>
          <w:cantSplit/>
          <w:trHeight w:val="788"/>
        </w:trPr>
        <w:tc>
          <w:tcPr>
            <w:tcW w:w="100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AB0789">
              <w:rPr>
                <w:rFonts w:ascii="SassoonPrimaryInfant" w:hAnsi="SassoonPrimaryInfan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b/>
                <w:i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Kensuke Kingdom – Michael </w:t>
            </w:r>
            <w:proofErr w:type="spellStart"/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>Morpurgo</w:t>
            </w:r>
            <w:proofErr w:type="spellEnd"/>
            <w:r w:rsidRPr="00AB0789">
              <w:rPr>
                <w:rFonts w:ascii="SassoonPrimaryInfant" w:hAnsi="SassoonPrimaryInfant"/>
                <w:b/>
                <w:i/>
                <w:sz w:val="14"/>
                <w:szCs w:val="16"/>
              </w:rPr>
              <w:t xml:space="preserve">*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Boy in The Striped Pyjamas - </w:t>
            </w:r>
            <w:r w:rsidRPr="00AB0789">
              <w:rPr>
                <w:rFonts w:ascii="SassoonPrimaryInfant" w:hAnsi="SassoonPrimaryInfant" w:cs="Calibri"/>
                <w:sz w:val="14"/>
                <w:szCs w:val="16"/>
              </w:rPr>
              <w:t>John Boyne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There’s a Boy in the Girls’ Bathroom – Louis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Sachar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Pig Heart Boy –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Malorie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Blackman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Hobbit – J. R. R.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Tolkein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The Savage – David Almond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War Horse – Michael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Morpurgo</w:t>
            </w:r>
            <w:proofErr w:type="spellEnd"/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Weslandia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Paul Fleischman </w:t>
            </w:r>
          </w:p>
          <w:p w:rsidR="00AB0789" w:rsidRPr="00AB0789" w:rsidRDefault="00AB0789" w:rsidP="00AB0789">
            <w:pPr>
              <w:spacing w:after="0" w:line="240" w:lineRule="auto"/>
              <w:ind w:left="360"/>
              <w:rPr>
                <w:rFonts w:ascii="SassoonPrimaryInfant" w:hAnsi="SassoonPrimaryInfant"/>
                <w:sz w:val="14"/>
                <w:szCs w:val="16"/>
              </w:rPr>
            </w:pPr>
          </w:p>
        </w:tc>
        <w:tc>
          <w:tcPr>
            <w:tcW w:w="336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Skellig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David Almond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Voices in the Park - Anthony Browne 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Journey to the River Sea – Eva Ibbotson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Cosmic – Frank Cottrell Boyce</w:t>
            </w:r>
          </w:p>
          <w:p w:rsidR="00AB0789" w:rsidRPr="00AB0789" w:rsidRDefault="00AB0789" w:rsidP="00AB0789">
            <w:pPr>
              <w:spacing w:after="0" w:line="240" w:lineRule="auto"/>
              <w:ind w:left="360"/>
              <w:rPr>
                <w:rFonts w:ascii="SassoonPrimaryInfant" w:hAnsi="SassoonPrimaryInfant"/>
                <w:sz w:val="14"/>
                <w:szCs w:val="16"/>
              </w:rPr>
            </w:pPr>
          </w:p>
        </w:tc>
        <w:tc>
          <w:tcPr>
            <w:tcW w:w="2777" w:type="dxa"/>
            <w:shd w:val="clear" w:color="auto" w:fill="FFE599" w:themeFill="accent4" w:themeFillTint="66"/>
          </w:tcPr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Cloud Busting –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Malorie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Blackman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Shakespearean Sonnets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Jabberwocky – Lewis Carroll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Ning Nang </w:t>
            </w:r>
            <w:proofErr w:type="spellStart"/>
            <w:r w:rsidRPr="00AB0789">
              <w:rPr>
                <w:rFonts w:ascii="SassoonPrimaryInfant" w:hAnsi="SassoonPrimaryInfant"/>
                <w:sz w:val="14"/>
                <w:szCs w:val="16"/>
              </w:rPr>
              <w:t>Nong</w:t>
            </w:r>
            <w:proofErr w:type="spellEnd"/>
            <w:r w:rsidRPr="00AB0789">
              <w:rPr>
                <w:rFonts w:ascii="SassoonPrimaryInfant" w:hAnsi="SassoonPrimaryInfant"/>
                <w:sz w:val="14"/>
                <w:szCs w:val="16"/>
              </w:rPr>
              <w:t xml:space="preserve"> – Spike Milligan</w:t>
            </w:r>
          </w:p>
          <w:p w:rsidR="00AB0789" w:rsidRPr="00AB0789" w:rsidRDefault="00AB0789" w:rsidP="00AB0789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  <w:sz w:val="14"/>
                <w:szCs w:val="16"/>
              </w:rPr>
            </w:pPr>
            <w:r w:rsidRPr="00AB0789">
              <w:rPr>
                <w:rFonts w:ascii="SassoonPrimaryInfant" w:hAnsi="SassoonPrimaryInfant"/>
                <w:sz w:val="14"/>
                <w:szCs w:val="16"/>
              </w:rPr>
              <w:t>Stop All the Clocks - W. H. Auden</w:t>
            </w:r>
          </w:p>
        </w:tc>
      </w:tr>
    </w:tbl>
    <w:p w:rsidR="0067338E" w:rsidRDefault="002179C4"/>
    <w:sectPr w:rsidR="0067338E" w:rsidSect="00AB078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8E" w:rsidRDefault="00C9478E" w:rsidP="00AB0789">
      <w:pPr>
        <w:spacing w:after="0" w:line="240" w:lineRule="auto"/>
      </w:pPr>
      <w:r>
        <w:separator/>
      </w:r>
    </w:p>
  </w:endnote>
  <w:endnote w:type="continuationSeparator" w:id="0">
    <w:p w:rsidR="00C9478E" w:rsidRDefault="00C9478E" w:rsidP="00AB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8E" w:rsidRDefault="00C9478E" w:rsidP="00AB0789">
      <w:pPr>
        <w:spacing w:after="0" w:line="240" w:lineRule="auto"/>
      </w:pPr>
      <w:r>
        <w:separator/>
      </w:r>
    </w:p>
  </w:footnote>
  <w:footnote w:type="continuationSeparator" w:id="0">
    <w:p w:rsidR="00C9478E" w:rsidRDefault="00C9478E" w:rsidP="00AB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89" w:rsidRPr="00AB0789" w:rsidRDefault="00AB0789" w:rsidP="00AB0789">
    <w:pPr>
      <w:rPr>
        <w:rFonts w:ascii="SassoonPrimaryInfant" w:hAnsi="SassoonPrimaryInfant"/>
      </w:rPr>
    </w:pPr>
    <w:r w:rsidRPr="00AB0789">
      <w:rPr>
        <w:rFonts w:ascii="SassoonPrimaryInfant" w:hAnsi="SassoonPrimaryInfant"/>
      </w:rPr>
      <w:t xml:space="preserve">Below is a list of </w:t>
    </w:r>
    <w:r w:rsidRPr="00AB0789">
      <w:rPr>
        <w:rFonts w:ascii="SassoonPrimaryInfant" w:hAnsi="SassoonPrimaryInfant"/>
        <w:u w:val="single"/>
      </w:rPr>
      <w:t>suggested</w:t>
    </w:r>
    <w:r w:rsidRPr="00AB0789">
      <w:rPr>
        <w:rFonts w:ascii="SassoonPrimaryInfant" w:hAnsi="SassoonPrimaryInfant"/>
      </w:rPr>
      <w:t xml:space="preserve"> literature and authors that you may choose to share with your child. These books are suggestions but if you love and come across a different, fabulous book that you want to share and explore with your child,</w:t>
    </w:r>
    <w:r>
      <w:rPr>
        <w:rFonts w:ascii="SassoonPrimaryInfant" w:hAnsi="SassoonPrimaryInfant"/>
      </w:rPr>
      <w:t xml:space="preserve"> </w:t>
    </w:r>
    <w:r w:rsidRPr="00AB0789">
      <w:rPr>
        <w:rFonts w:ascii="SassoonPrimaryInfant" w:hAnsi="SassoonPrimaryInfant"/>
      </w:rPr>
      <w:t>then please do let us know and we can update our literature spine.</w:t>
    </w:r>
  </w:p>
  <w:p w:rsidR="00AB0789" w:rsidRDefault="00AB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65"/>
    <w:multiLevelType w:val="hybridMultilevel"/>
    <w:tmpl w:val="EF789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225D8F"/>
    <w:multiLevelType w:val="hybridMultilevel"/>
    <w:tmpl w:val="07D0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B7950"/>
    <w:multiLevelType w:val="hybridMultilevel"/>
    <w:tmpl w:val="BF047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9"/>
    <w:rsid w:val="002179C4"/>
    <w:rsid w:val="009015C4"/>
    <w:rsid w:val="00AB0789"/>
    <w:rsid w:val="00BD52CC"/>
    <w:rsid w:val="00C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72A2E-5235-4FA7-991B-9D673DB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AE67DDCB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Oldham</dc:creator>
  <cp:keywords/>
  <dc:description/>
  <cp:lastModifiedBy>Mrs Oldham</cp:lastModifiedBy>
  <cp:revision>2</cp:revision>
  <dcterms:created xsi:type="dcterms:W3CDTF">2021-05-17T12:28:00Z</dcterms:created>
  <dcterms:modified xsi:type="dcterms:W3CDTF">2021-05-17T12:28:00Z</dcterms:modified>
</cp:coreProperties>
</file>