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192"/>
        <w:gridCol w:w="864"/>
        <w:gridCol w:w="864"/>
        <w:gridCol w:w="6192"/>
      </w:tblGrid>
      <w:tr w:rsidR="009D2335">
        <w:trPr>
          <w:trHeight w:hRule="exact" w:val="10152"/>
        </w:trPr>
        <w:tc>
          <w:tcPr>
            <w:tcW w:w="619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192"/>
            </w:tblGrid>
            <w:tr w:rsidR="009D2335">
              <w:trPr>
                <w:trHeight w:val="7920"/>
              </w:trPr>
              <w:tc>
                <w:tcPr>
                  <w:tcW w:w="5000" w:type="pct"/>
                </w:tcPr>
                <w:p w:rsidR="009D2335" w:rsidRDefault="00983A1E">
                  <w:pPr>
                    <w:pStyle w:val="ContactInfo"/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-454461</wp:posOffset>
                        </wp:positionH>
                        <wp:positionV relativeFrom="paragraph">
                          <wp:posOffset>-519332</wp:posOffset>
                        </wp:positionV>
                        <wp:extent cx="4952437" cy="7127631"/>
                        <wp:effectExtent l="0" t="0" r="635" b="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ovid 10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2437" cy="71276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9D2335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p w:rsidR="009D2335" w:rsidRDefault="009D2335">
                  <w:pPr>
                    <w:pStyle w:val="NoSpacing"/>
                  </w:pPr>
                </w:p>
              </w:tc>
            </w:tr>
          </w:tbl>
          <w:p w:rsidR="009D2335" w:rsidRDefault="009D2335">
            <w:pPr>
              <w:pStyle w:val="NoSpacing"/>
            </w:pPr>
          </w:p>
        </w:tc>
        <w:tc>
          <w:tcPr>
            <w:tcW w:w="864" w:type="dxa"/>
          </w:tcPr>
          <w:p w:rsidR="009D2335" w:rsidRDefault="009D2335">
            <w:pPr>
              <w:pStyle w:val="NoSpacing"/>
            </w:pPr>
          </w:p>
        </w:tc>
        <w:tc>
          <w:tcPr>
            <w:tcW w:w="864" w:type="dxa"/>
          </w:tcPr>
          <w:p w:rsidR="009D2335" w:rsidRDefault="009D2335">
            <w:pPr>
              <w:pStyle w:val="NoSpacing"/>
            </w:pPr>
          </w:p>
        </w:tc>
        <w:tc>
          <w:tcPr>
            <w:tcW w:w="6192" w:type="dxa"/>
          </w:tcPr>
          <w:p w:rsidR="009D2335" w:rsidRDefault="00983A1E">
            <w:pPr>
              <w:pStyle w:val="NoSpacing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-349201</wp:posOffset>
                  </wp:positionH>
                  <wp:positionV relativeFrom="paragraph">
                    <wp:posOffset>-401516</wp:posOffset>
                  </wp:positionV>
                  <wp:extent cx="4689231" cy="6892643"/>
                  <wp:effectExtent l="0" t="0" r="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vid 19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9231" cy="6892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D2335" w:rsidRDefault="009D2335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92"/>
        <w:gridCol w:w="864"/>
        <w:gridCol w:w="864"/>
        <w:gridCol w:w="6192"/>
      </w:tblGrid>
      <w:tr w:rsidR="009D2335">
        <w:trPr>
          <w:trHeight w:hRule="exact" w:val="9792"/>
        </w:trPr>
        <w:tc>
          <w:tcPr>
            <w:tcW w:w="6192" w:type="dxa"/>
          </w:tcPr>
          <w:p w:rsidR="009D2335" w:rsidRDefault="00983A1E">
            <w:pPr>
              <w:pStyle w:val="TOC1"/>
            </w:pPr>
            <w:r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-595533</wp:posOffset>
                  </wp:positionH>
                  <wp:positionV relativeFrom="paragraph">
                    <wp:posOffset>-370987</wp:posOffset>
                  </wp:positionV>
                  <wp:extent cx="5228492" cy="6971323"/>
                  <wp:effectExtent l="0" t="0" r="0" b="127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vid 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8492" cy="6971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" w:type="dxa"/>
          </w:tcPr>
          <w:p w:rsidR="009D2335" w:rsidRDefault="009D2335">
            <w:pPr>
              <w:pStyle w:val="NoSpacing"/>
            </w:pPr>
          </w:p>
        </w:tc>
        <w:tc>
          <w:tcPr>
            <w:tcW w:w="864" w:type="dxa"/>
          </w:tcPr>
          <w:p w:rsidR="009D2335" w:rsidRDefault="009D2335">
            <w:pPr>
              <w:pStyle w:val="NoSpacing"/>
            </w:pPr>
          </w:p>
        </w:tc>
        <w:tc>
          <w:tcPr>
            <w:tcW w:w="6192" w:type="dxa"/>
          </w:tcPr>
          <w:p w:rsidR="009D2335" w:rsidRDefault="009D2335"/>
        </w:tc>
      </w:tr>
      <w:tr w:rsidR="009D2335">
        <w:trPr>
          <w:trHeight w:hRule="exact" w:val="504"/>
        </w:trPr>
        <w:tc>
          <w:tcPr>
            <w:tcW w:w="6192" w:type="dxa"/>
            <w:vAlign w:val="bottom"/>
          </w:tcPr>
          <w:p w:rsidR="009D2335" w:rsidRDefault="009D2335">
            <w:pPr>
              <w:pStyle w:val="NoSpacing"/>
              <w:rPr>
                <w:rStyle w:val="PageNumber"/>
              </w:rPr>
            </w:pPr>
          </w:p>
        </w:tc>
        <w:tc>
          <w:tcPr>
            <w:tcW w:w="864" w:type="dxa"/>
            <w:vAlign w:val="bottom"/>
          </w:tcPr>
          <w:p w:rsidR="009D2335" w:rsidRDefault="009D2335">
            <w:pPr>
              <w:pStyle w:val="NoSpacing"/>
            </w:pPr>
          </w:p>
        </w:tc>
        <w:tc>
          <w:tcPr>
            <w:tcW w:w="864" w:type="dxa"/>
            <w:vAlign w:val="bottom"/>
          </w:tcPr>
          <w:p w:rsidR="009D2335" w:rsidRDefault="009D2335">
            <w:pPr>
              <w:pStyle w:val="NoSpacing"/>
            </w:pPr>
          </w:p>
        </w:tc>
        <w:tc>
          <w:tcPr>
            <w:tcW w:w="6192" w:type="dxa"/>
            <w:vAlign w:val="bottom"/>
          </w:tcPr>
          <w:p w:rsidR="009D2335" w:rsidRDefault="0057522A">
            <w:pPr>
              <w:pStyle w:val="NoSpacing"/>
              <w:jc w:val="right"/>
              <w:rPr>
                <w:rStyle w:val="PageNumber"/>
              </w:rPr>
            </w:pPr>
            <w:r>
              <w:rPr>
                <w:rStyle w:val="PageNumber"/>
              </w:rPr>
              <w:t>5</w:t>
            </w:r>
          </w:p>
        </w:tc>
      </w:tr>
    </w:tbl>
    <w:p w:rsidR="009D2335" w:rsidRDefault="00983A1E">
      <w:pPr>
        <w:pStyle w:val="NoSpacing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4515485</wp:posOffset>
            </wp:positionH>
            <wp:positionV relativeFrom="paragraph">
              <wp:posOffset>-6870065</wp:posOffset>
            </wp:positionV>
            <wp:extent cx="4782820" cy="67754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id 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2" r="4162"/>
                    <a:stretch/>
                  </pic:blipFill>
                  <pic:spPr bwMode="auto">
                    <a:xfrm>
                      <a:off x="0" y="0"/>
                      <a:ext cx="4782820" cy="677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92"/>
        <w:gridCol w:w="864"/>
        <w:gridCol w:w="864"/>
      </w:tblGrid>
      <w:tr w:rsidR="00983A1E" w:rsidTr="00983A1E">
        <w:trPr>
          <w:trHeight w:hRule="exact" w:val="9792"/>
        </w:trPr>
        <w:tc>
          <w:tcPr>
            <w:tcW w:w="6192" w:type="dxa"/>
          </w:tcPr>
          <w:p w:rsidR="00983A1E" w:rsidRDefault="00151CC4" w:rsidP="00983A1E">
            <w:bookmarkStart w:id="0" w:name="_GoBack"/>
            <w:r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656302EC" wp14:editId="22740728">
                  <wp:simplePos x="0" y="0"/>
                  <wp:positionH relativeFrom="column">
                    <wp:posOffset>-337967</wp:posOffset>
                  </wp:positionH>
                  <wp:positionV relativeFrom="paragraph">
                    <wp:posOffset>-332740</wp:posOffset>
                  </wp:positionV>
                  <wp:extent cx="4782820" cy="6868795"/>
                  <wp:effectExtent l="0" t="0" r="0" b="825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vid 4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6" t="2909" r="3270"/>
                          <a:stretch/>
                        </pic:blipFill>
                        <pic:spPr bwMode="auto">
                          <a:xfrm>
                            <a:off x="0" y="0"/>
                            <a:ext cx="4782820" cy="686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864" w:type="dxa"/>
          </w:tcPr>
          <w:p w:rsidR="00983A1E" w:rsidRDefault="00983A1E" w:rsidP="00983A1E">
            <w:pPr>
              <w:pStyle w:val="NoSpacing"/>
            </w:pPr>
          </w:p>
        </w:tc>
        <w:tc>
          <w:tcPr>
            <w:tcW w:w="864" w:type="dxa"/>
          </w:tcPr>
          <w:p w:rsidR="00983A1E" w:rsidRDefault="00983A1E" w:rsidP="00983A1E">
            <w:pPr>
              <w:pStyle w:val="NoSpacing"/>
            </w:pPr>
          </w:p>
        </w:tc>
      </w:tr>
      <w:tr w:rsidR="00983A1E" w:rsidTr="00983A1E">
        <w:trPr>
          <w:trHeight w:hRule="exact" w:val="504"/>
        </w:trPr>
        <w:tc>
          <w:tcPr>
            <w:tcW w:w="6192" w:type="dxa"/>
            <w:vAlign w:val="bottom"/>
          </w:tcPr>
          <w:p w:rsidR="00983A1E" w:rsidRDefault="00983A1E" w:rsidP="00983A1E">
            <w:pPr>
              <w:pStyle w:val="NoSpacing"/>
              <w:rPr>
                <w:rStyle w:val="PageNumber"/>
              </w:rPr>
            </w:pPr>
            <w:r>
              <w:rPr>
                <w:rStyle w:val="PageNumber"/>
              </w:rPr>
              <w:t>4</w:t>
            </w:r>
          </w:p>
        </w:tc>
        <w:tc>
          <w:tcPr>
            <w:tcW w:w="864" w:type="dxa"/>
            <w:vAlign w:val="bottom"/>
          </w:tcPr>
          <w:p w:rsidR="00983A1E" w:rsidRDefault="00983A1E" w:rsidP="00983A1E">
            <w:pPr>
              <w:pStyle w:val="NoSpacing"/>
            </w:pPr>
          </w:p>
        </w:tc>
        <w:tc>
          <w:tcPr>
            <w:tcW w:w="864" w:type="dxa"/>
            <w:vAlign w:val="bottom"/>
          </w:tcPr>
          <w:p w:rsidR="00983A1E" w:rsidRDefault="00983A1E" w:rsidP="00983A1E">
            <w:pPr>
              <w:pStyle w:val="NoSpacing"/>
            </w:pPr>
          </w:p>
        </w:tc>
      </w:tr>
    </w:tbl>
    <w:p w:rsidR="009D2335" w:rsidRDefault="00983A1E">
      <w:pPr>
        <w:pStyle w:val="NoSpacing"/>
      </w:pPr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5430374</wp:posOffset>
            </wp:positionH>
            <wp:positionV relativeFrom="paragraph">
              <wp:posOffset>-307927</wp:posOffset>
            </wp:positionV>
            <wp:extent cx="4385322" cy="5884985"/>
            <wp:effectExtent l="0" t="0" r="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vid 6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51"/>
                    <a:stretch/>
                  </pic:blipFill>
                  <pic:spPr bwMode="auto">
                    <a:xfrm>
                      <a:off x="0" y="0"/>
                      <a:ext cx="4385322" cy="5884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983A1E" w:rsidRDefault="00983A1E">
      <w:pPr>
        <w:pStyle w:val="NoSpacing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5279683</wp:posOffset>
            </wp:positionH>
            <wp:positionV relativeFrom="paragraph">
              <wp:posOffset>-331665</wp:posOffset>
            </wp:positionV>
            <wp:extent cx="4638339" cy="6460306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vid 8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4"/>
                    <a:stretch/>
                  </pic:blipFill>
                  <pic:spPr bwMode="auto">
                    <a:xfrm>
                      <a:off x="0" y="0"/>
                      <a:ext cx="4638339" cy="6460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234462</wp:posOffset>
            </wp:positionH>
            <wp:positionV relativeFrom="paragraph">
              <wp:posOffset>-377044</wp:posOffset>
            </wp:positionV>
            <wp:extent cx="4884866" cy="6658708"/>
            <wp:effectExtent l="0" t="0" r="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vid 7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8" t="3489" r="5538" b="1395"/>
                    <a:stretch/>
                  </pic:blipFill>
                  <pic:spPr bwMode="auto">
                    <a:xfrm>
                      <a:off x="0" y="0"/>
                      <a:ext cx="4884866" cy="6658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A1E" w:rsidRDefault="00983A1E">
      <w:pPr>
        <w:pStyle w:val="NoSpacing"/>
      </w:pPr>
    </w:p>
    <w:p w:rsidR="009D2335" w:rsidRDefault="009D2335" w:rsidP="00983A1E"/>
    <w:sectPr w:rsidR="009D2335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1E"/>
    <w:rsid w:val="00151CC4"/>
    <w:rsid w:val="00363198"/>
    <w:rsid w:val="0057522A"/>
    <w:rsid w:val="00656DB0"/>
    <w:rsid w:val="00983A1E"/>
    <w:rsid w:val="009D2335"/>
    <w:rsid w:val="00BB110E"/>
    <w:rsid w:val="00E679D0"/>
    <w:rsid w:val="00F6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305C6"/>
  <w15:chartTrackingRefBased/>
  <w15:docId w15:val="{D88FDC16-A335-4A4A-B0D0-B277BE9F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19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198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1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363198"/>
    <w:pPr>
      <w:spacing w:before="120" w:after="0" w:line="240" w:lineRule="auto"/>
      <w:contextualSpacing/>
    </w:pPr>
    <w:rPr>
      <w:b/>
      <w:bCs/>
      <w:caps/>
      <w:color w:val="75540F" w:themeColor="accent1" w:themeShade="80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363198"/>
    <w:rPr>
      <w:b/>
      <w:bCs/>
      <w:color w:val="75540F" w:themeColor="accent1" w:themeShade="80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363198"/>
    <w:rPr>
      <w:b/>
      <w:bCs/>
      <w:color w:val="75540F" w:themeColor="accent1" w:themeShade="80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g"/><Relationship Id="rId5" Type="http://schemas.openxmlformats.org/officeDocument/2006/relationships/customXml" Target="../customXml/item5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leySmithE\AppData\Roaming\Microsoft\Templates\Booklet.dotx" TargetMode="External"/></Relationship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877044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2013-02-05T18:33:00+00:00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1673189</Value>
    </PublishStatusLookup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TP104009677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3C91CA-9AA6-4AB3-BC66-B18F43E6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D43FFF-DB4D-48F9-9B06-D3ECC1826E4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A9D40883-5D1F-488E-A5C5-55DDA102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</Template>
  <TotalTime>0</TotalTime>
  <Pages>4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Dudley-Smith (BPS)</dc:creator>
  <cp:keywords/>
  <dc:description/>
  <cp:lastModifiedBy>E. Dudley-Smith (BPS)</cp:lastModifiedBy>
  <cp:revision>2</cp:revision>
  <cp:lastPrinted>2020-04-03T09:50:00Z</cp:lastPrinted>
  <dcterms:created xsi:type="dcterms:W3CDTF">2020-04-07T12:14:00Z</dcterms:created>
  <dcterms:modified xsi:type="dcterms:W3CDTF">2020-04-07T12:14:00Z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